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5D16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615D16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220" w:hangingChars="100" w:hanging="220"/>
        <w:jc w:val="center"/>
        <w:rPr>
          <w:rFonts w:ascii="ＭＳ ゴシック" w:eastAsia="ＭＳ ゴシック" w:hAnsi="ＭＳ ゴシック"/>
          <w:sz w:val="24"/>
        </w:rPr>
      </w:pP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【都立高等学校</w:t>
      </w:r>
      <w:r w:rsidR="008606B8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等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 xml:space="preserve">　主幹</w:t>
      </w:r>
      <w:r w:rsidR="008B66C0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･主任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教諭　公募実施要項</w:t>
      </w:r>
      <w:r w:rsidRPr="0045659D">
        <w:rPr>
          <w:rFonts w:ascii="ＭＳ ゴシック" w:eastAsia="ＭＳ ゴシック" w:hAnsi="ＭＳ ゴシック" w:hint="eastAsia"/>
          <w:spacing w:val="7"/>
          <w:w w:val="92"/>
          <w:kern w:val="0"/>
          <w:sz w:val="24"/>
          <w:fitText w:val="5575" w:id="-703821568"/>
        </w:rPr>
        <w:t>】</w:t>
      </w:r>
    </w:p>
    <w:p w:rsidR="007A09A3" w:rsidRPr="006509EA" w:rsidRDefault="007A09A3" w:rsidP="00D62A16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7A09A3" w:rsidRDefault="0045659D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4319905" cy="554355"/>
                <wp:effectExtent l="0" t="0" r="0" b="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0B7" w:rsidRDefault="00D03652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03652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都立調布北高等</w:t>
                            </w:r>
                            <w:r w:rsidR="00FC00B7" w:rsidRPr="00D03652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="00FC00B7" w:rsidRPr="00D03652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15D1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615D1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主任</w:t>
                            </w:r>
                            <w:r w:rsidR="00482D8D" w:rsidRPr="00615D1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615D1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0;margin-top:6.75pt;width:340.15pt;height:43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">
                <v:textbox inset="5.85pt,.7pt,5.85pt,.7pt">
                  <w:txbxContent>
                    <w:p w:rsidR="00FC00B7" w:rsidRDefault="00D03652" w:rsidP="00903867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D03652">
                        <w:rPr>
                          <w:rFonts w:ascii="ＭＳ ゴシック" w:eastAsia="ＭＳ ゴシック" w:hAnsi="ＭＳ ゴシック" w:hint="eastAsia"/>
                          <w:spacing w:val="7"/>
                          <w:kern w:val="0"/>
                          <w:sz w:val="22"/>
                          <w:szCs w:val="22"/>
                          <w:fitText w:val="3045" w:id="-723736832"/>
                        </w:rPr>
                        <w:t>都立調布北高等</w:t>
                      </w:r>
                      <w:r w:rsidR="00FC00B7" w:rsidRPr="00D03652">
                        <w:rPr>
                          <w:rFonts w:ascii="ＭＳ ゴシック" w:eastAsia="ＭＳ ゴシック" w:hAnsi="ＭＳ ゴシック" w:hint="eastAsia"/>
                          <w:spacing w:val="7"/>
                          <w:kern w:val="0"/>
                          <w:sz w:val="22"/>
                          <w:szCs w:val="22"/>
                          <w:fitText w:val="3045" w:id="-723736832"/>
                        </w:rPr>
                        <w:t>学校におけ</w:t>
                      </w:r>
                      <w:r w:rsidR="00FC00B7" w:rsidRPr="00D03652">
                        <w:rPr>
                          <w:rFonts w:ascii="ＭＳ ゴシック" w:eastAsia="ＭＳ ゴシック" w:hAnsi="ＭＳ ゴシック" w:hint="eastAsia"/>
                          <w:spacing w:val="9"/>
                          <w:kern w:val="0"/>
                          <w:sz w:val="22"/>
                          <w:szCs w:val="22"/>
                          <w:fitText w:val="3045" w:id="-723736832"/>
                        </w:rPr>
                        <w:t>る</w:t>
                      </w:r>
                    </w:p>
                    <w:p w:rsidR="00FC00B7" w:rsidRPr="00D62A16" w:rsidRDefault="00FC00B7" w:rsidP="0090386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15D16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「</w:t>
                      </w:r>
                      <w:r w:rsidR="008B66C0" w:rsidRPr="00615D16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主任</w:t>
                      </w:r>
                      <w:r w:rsidR="00482D8D" w:rsidRPr="00615D16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教諭</w:t>
                      </w:r>
                      <w:r w:rsidRPr="00615D1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fitText w:val="3345" w:id="-723736831"/>
                        </w:rPr>
                        <w:t>」</w:t>
                      </w:r>
                      <w:r w:rsidRPr="00D62A1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を求めています。</w:t>
                      </w:r>
                    </w:p>
                    <w:p w:rsidR="00FC00B7" w:rsidRDefault="00FC00B7" w:rsidP="0090386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246"/>
      </w:tblGrid>
      <w:tr w:rsidR="00D62A16" w:rsidRPr="00274D96" w:rsidTr="00416895">
        <w:trPr>
          <w:trHeight w:val="11111"/>
        </w:trPr>
        <w:tc>
          <w:tcPr>
            <w:tcW w:w="9520" w:type="dxa"/>
            <w:gridSpan w:val="2"/>
            <w:shd w:val="clear" w:color="auto" w:fill="auto"/>
          </w:tcPr>
          <w:p w:rsidR="00D62A16" w:rsidRPr="00274D9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274D96" w:rsidRDefault="00D03652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国公立大学への進路指導力と学校改革への貢献に高い情意を持つ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F90C8B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8B66C0" w:rsidRPr="00F90C8B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03867" w:rsidRPr="00F90C8B">
              <w:rPr>
                <w:rFonts w:hint="eastAsia"/>
                <w:sz w:val="22"/>
                <w:szCs w:val="22"/>
              </w:rPr>
              <w:t>令和４</w:t>
            </w:r>
            <w:r w:rsidR="005B1975" w:rsidRPr="00F90C8B">
              <w:rPr>
                <w:rFonts w:hint="eastAsia"/>
                <w:sz w:val="22"/>
                <w:szCs w:val="22"/>
              </w:rPr>
              <w:t>年３月３１日現在、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F90C8B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F90C8B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8B66C0" w:rsidRPr="00F90C8B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F90C8B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3060A7" w:rsidRPr="00F90C8B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F90C8B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 w:rsidRPr="00F90C8B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 w:rsidRPr="00F90C8B">
              <w:rPr>
                <w:rFonts w:ascii="ＭＳ 明朝" w:hAnsi="ＭＳ 明朝" w:hint="eastAsia"/>
                <w:sz w:val="22"/>
                <w:szCs w:val="22"/>
              </w:rPr>
              <w:t>中高一貫教育校に勤務する主任教諭で、</w:t>
            </w:r>
            <w:r w:rsidR="00903867" w:rsidRPr="00F90C8B"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3060A7" w:rsidRPr="00F90C8B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年３月３１日現在、現任校において３年以上主任教諭を務め、中・高又は高校の選考枠で採用され、かつ、下記の教科・科目の選考区分で入都した者</w:t>
            </w:r>
          </w:p>
          <w:p w:rsidR="00A07D82" w:rsidRPr="00F90C8B" w:rsidRDefault="008700AE" w:rsidP="005C3A3A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8B66C0" w:rsidRPr="00F90C8B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03867" w:rsidRPr="00F90C8B">
              <w:rPr>
                <w:rFonts w:hint="eastAsia"/>
                <w:sz w:val="22"/>
                <w:szCs w:val="22"/>
              </w:rPr>
              <w:t>令和４</w:t>
            </w:r>
            <w:r w:rsidR="005B1975" w:rsidRPr="00F90C8B">
              <w:rPr>
                <w:rFonts w:hint="eastAsia"/>
                <w:sz w:val="22"/>
                <w:szCs w:val="22"/>
              </w:rPr>
              <w:t>年３月３１日現在、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F90C8B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3F48DC" w:rsidRPr="00F90C8B">
              <w:rPr>
                <w:rFonts w:ascii="ＭＳ 明朝" w:hAnsi="ＭＳ 明朝" w:hint="eastAsia"/>
                <w:sz w:val="22"/>
                <w:szCs w:val="22"/>
              </w:rPr>
              <w:t>主任教諭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F90C8B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F90C8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F90C8B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="00D62A16" w:rsidRPr="00F90C8B">
              <w:rPr>
                <w:rFonts w:ascii="ＭＳ 明朝" w:hAnsi="ＭＳ 明朝" w:hint="eastAsia"/>
                <w:sz w:val="22"/>
                <w:szCs w:val="22"/>
              </w:rPr>
              <w:t>は高校の選考枠で採用され、かつ、下記の教科・科目の選考区分で入都した者</w:t>
            </w:r>
          </w:p>
          <w:p w:rsidR="005C3A3A" w:rsidRPr="00F90C8B" w:rsidRDefault="00903867" w:rsidP="005C3A3A">
            <w:pPr>
              <w:ind w:leftChars="1000" w:left="2128" w:hangingChars="100" w:hanging="20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>※　定年退職予定者等及び現に再任用教育職員である者で、令和４</w:t>
            </w:r>
            <w:r w:rsidR="005C3A3A" w:rsidRPr="00F90C8B">
              <w:rPr>
                <w:rFonts w:ascii="ＭＳ 明朝" w:hAnsi="ＭＳ 明朝" w:hint="eastAsia"/>
                <w:sz w:val="22"/>
                <w:szCs w:val="22"/>
              </w:rPr>
              <w:t>年３月３１日現在６４歳以下の者は、現在勤務している職と同等以下の職に応募することができます（現に管理職である者の申し込みも可能です。）。ただし、本件公募に応募する者は、１０月実施予定の再任用教育職員選考において、「フルタイム勤務」に限り申し込むことができます。</w:t>
            </w:r>
          </w:p>
          <w:p w:rsidR="00644E52" w:rsidRDefault="00D62A16" w:rsidP="00644E52">
            <w:pPr>
              <w:ind w:left="2106" w:hangingChars="1040" w:hanging="2106"/>
              <w:rPr>
                <w:rFonts w:ascii="ＭＳ 明朝" w:hAnsi="ＭＳ 明朝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F81D4F" w:rsidRPr="00F90C8B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3652" w:rsidRPr="00F90C8B">
              <w:rPr>
                <w:rFonts w:ascii="ＭＳ 明朝" w:hAnsi="ＭＳ 明朝" w:hint="eastAsia"/>
                <w:sz w:val="22"/>
                <w:szCs w:val="22"/>
              </w:rPr>
              <w:t>学校の課題解決に気概を持つ主任</w:t>
            </w:r>
            <w:r w:rsidR="00644E52">
              <w:rPr>
                <w:rFonts w:ascii="ＭＳ 明朝" w:hAnsi="ＭＳ 明朝" w:hint="eastAsia"/>
                <w:sz w:val="22"/>
                <w:szCs w:val="22"/>
              </w:rPr>
              <w:t>教諭＜</w:t>
            </w:r>
            <w:r w:rsidR="00D03652" w:rsidRPr="00F90C8B">
              <w:rPr>
                <w:rFonts w:ascii="ＭＳ 明朝" w:hAnsi="ＭＳ 明朝" w:hint="eastAsia"/>
                <w:sz w:val="22"/>
                <w:szCs w:val="22"/>
              </w:rPr>
              <w:t>国語・</w:t>
            </w:r>
            <w:r w:rsidR="00D03652" w:rsidRPr="00615D16">
              <w:rPr>
                <w:rFonts w:ascii="ＭＳ 明朝" w:hAnsi="ＭＳ 明朝" w:hint="eastAsia"/>
                <w:sz w:val="22"/>
                <w:szCs w:val="22"/>
              </w:rPr>
              <w:t>地歴</w:t>
            </w:r>
            <w:r w:rsidR="00615D16" w:rsidRPr="00644E5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03652" w:rsidRPr="00644E52">
              <w:rPr>
                <w:rFonts w:ascii="ＭＳ 明朝" w:hAnsi="ＭＳ 明朝" w:hint="eastAsia"/>
                <w:sz w:val="22"/>
                <w:szCs w:val="22"/>
              </w:rPr>
              <w:t>地理</w:t>
            </w:r>
            <w:r w:rsidR="00615D16" w:rsidRPr="00644E5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03652" w:rsidRPr="00F90C8B">
              <w:rPr>
                <w:rFonts w:ascii="ＭＳ 明朝" w:hAnsi="ＭＳ 明朝" w:hint="eastAsia"/>
                <w:sz w:val="22"/>
                <w:szCs w:val="22"/>
              </w:rPr>
              <w:t>・保健体育</w:t>
            </w:r>
            <w:r w:rsidR="00615D16" w:rsidRPr="00644E52">
              <w:rPr>
                <w:rFonts w:ascii="ＭＳ 明朝" w:hAnsi="ＭＳ 明朝" w:hint="eastAsia"/>
                <w:sz w:val="22"/>
                <w:szCs w:val="22"/>
              </w:rPr>
              <w:t>（男子）</w:t>
            </w:r>
            <w:r w:rsidR="00D03652" w:rsidRPr="00F90C8B">
              <w:rPr>
                <w:rFonts w:ascii="ＭＳ 明朝" w:hAnsi="ＭＳ 明朝" w:hint="eastAsia"/>
                <w:sz w:val="22"/>
                <w:szCs w:val="22"/>
              </w:rPr>
              <w:t>・英語</w:t>
            </w:r>
            <w:r w:rsidR="00644E52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:rsidR="00C503D0" w:rsidRPr="00F90C8B" w:rsidRDefault="00C503D0" w:rsidP="00644E52">
            <w:pPr>
              <w:ind w:left="2106" w:hangingChars="1040" w:hanging="2106"/>
              <w:rPr>
                <w:rFonts w:ascii="ＭＳ 明朝" w:hAnsi="ＭＳ 明朝"/>
                <w:sz w:val="22"/>
                <w:szCs w:val="22"/>
              </w:rPr>
            </w:pPr>
            <w:r w:rsidRPr="00F90C8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※　主任教諭は、教諭としての勤務年数を合算できる。</w:t>
            </w:r>
            <w:r w:rsidR="004C2D90" w:rsidRPr="00F90C8B">
              <w:rPr>
                <w:rFonts w:ascii="ＭＳ 明朝" w:hAnsi="ＭＳ 明朝" w:hint="eastAsia"/>
                <w:sz w:val="22"/>
                <w:szCs w:val="22"/>
              </w:rPr>
              <w:t>なお、新規採用後1回目の異動に該当する者は対象としない。</w:t>
            </w:r>
          </w:p>
          <w:p w:rsidR="002643AB" w:rsidRPr="00D03652" w:rsidRDefault="008606B8" w:rsidP="003A4317">
            <w:pPr>
              <w:ind w:left="1827" w:hangingChars="902" w:hanging="1827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5659D"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3652" w:rsidRPr="00D03652">
              <w:rPr>
                <w:rFonts w:ascii="ＭＳ 明朝" w:hAnsi="ＭＳ 明朝" w:hint="eastAsia"/>
                <w:b/>
                <w:sz w:val="22"/>
                <w:szCs w:val="22"/>
              </w:rPr>
              <w:t>学校の課題解決に気概を持つ</w:t>
            </w:r>
            <w:r w:rsidR="00644E52">
              <w:rPr>
                <w:rFonts w:ascii="ＭＳ 明朝" w:hAnsi="ＭＳ 明朝" w:hint="eastAsia"/>
                <w:b/>
                <w:sz w:val="22"/>
                <w:szCs w:val="22"/>
              </w:rPr>
              <w:t>主任教諭＜</w:t>
            </w:r>
            <w:r w:rsidR="004B008F">
              <w:rPr>
                <w:rFonts w:ascii="ＭＳ 明朝" w:hAnsi="ＭＳ 明朝" w:hint="eastAsia"/>
                <w:b/>
                <w:sz w:val="22"/>
                <w:szCs w:val="22"/>
              </w:rPr>
              <w:t>国語・</w:t>
            </w:r>
            <w:r w:rsidR="004B008F" w:rsidRPr="00615D16">
              <w:rPr>
                <w:rFonts w:ascii="ＭＳ 明朝" w:hAnsi="ＭＳ 明朝" w:hint="eastAsia"/>
                <w:b/>
                <w:sz w:val="22"/>
                <w:szCs w:val="22"/>
              </w:rPr>
              <w:t>地歴</w:t>
            </w:r>
            <w:r w:rsidR="00615D16" w:rsidRPr="00644E52">
              <w:rPr>
                <w:rFonts w:ascii="ＭＳ 明朝" w:hAnsi="ＭＳ 明朝" w:hint="eastAsia"/>
                <w:b/>
                <w:sz w:val="22"/>
                <w:szCs w:val="22"/>
              </w:rPr>
              <w:t>（</w:t>
            </w:r>
            <w:r w:rsidR="004B008F" w:rsidRPr="00644E52">
              <w:rPr>
                <w:rFonts w:ascii="ＭＳ 明朝" w:hAnsi="ＭＳ 明朝" w:hint="eastAsia"/>
                <w:b/>
                <w:sz w:val="22"/>
                <w:szCs w:val="22"/>
              </w:rPr>
              <w:t>地理</w:t>
            </w:r>
            <w:r w:rsidR="00615D16" w:rsidRPr="00644E52">
              <w:rPr>
                <w:rFonts w:ascii="ＭＳ 明朝" w:hAnsi="ＭＳ 明朝" w:hint="eastAsia"/>
                <w:b/>
                <w:sz w:val="22"/>
                <w:szCs w:val="22"/>
              </w:rPr>
              <w:t>）</w:t>
            </w:r>
            <w:r w:rsidR="004B008F">
              <w:rPr>
                <w:rFonts w:ascii="ＭＳ 明朝" w:hAnsi="ＭＳ 明朝" w:hint="eastAsia"/>
                <w:b/>
                <w:sz w:val="22"/>
                <w:szCs w:val="22"/>
              </w:rPr>
              <w:t>・保健体育</w:t>
            </w:r>
            <w:r w:rsidR="00615D16" w:rsidRPr="00644E52">
              <w:rPr>
                <w:rFonts w:ascii="ＭＳ 明朝" w:hAnsi="ＭＳ 明朝" w:hint="eastAsia"/>
                <w:b/>
                <w:sz w:val="22"/>
                <w:szCs w:val="22"/>
              </w:rPr>
              <w:t>（男子）</w:t>
            </w:r>
            <w:r w:rsidR="004B008F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3A4317">
              <w:rPr>
                <w:rFonts w:ascii="ＭＳ 明朝" w:hAnsi="ＭＳ 明朝"/>
                <w:b/>
                <w:sz w:val="22"/>
                <w:szCs w:val="22"/>
              </w:rPr>
              <w:br/>
            </w:r>
            <w:r w:rsidR="004B008F">
              <w:rPr>
                <w:rFonts w:ascii="ＭＳ 明朝" w:hAnsi="ＭＳ 明朝" w:hint="eastAsia"/>
                <w:b/>
                <w:sz w:val="22"/>
                <w:szCs w:val="22"/>
              </w:rPr>
              <w:t>英語</w:t>
            </w:r>
            <w:r w:rsidR="00644E52">
              <w:rPr>
                <w:rFonts w:ascii="ＭＳ 明朝" w:hAnsi="ＭＳ 明朝" w:hint="eastAsia"/>
                <w:b/>
                <w:sz w:val="22"/>
                <w:szCs w:val="22"/>
              </w:rPr>
              <w:t>＞</w:t>
            </w:r>
            <w:r w:rsidR="00D050AA" w:rsidRPr="00D03652">
              <w:rPr>
                <w:rFonts w:ascii="ＭＳ 明朝" w:hAnsi="ＭＳ 明朝" w:hint="eastAsia"/>
                <w:b/>
                <w:sz w:val="22"/>
                <w:szCs w:val="22"/>
              </w:rPr>
              <w:t>正規</w:t>
            </w:r>
            <w:r w:rsidR="00482D8D" w:rsidRPr="00D03652"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  <w:r w:rsidR="002643AB" w:rsidRPr="00D03652"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  <w:r w:rsidR="00D050AA" w:rsidRPr="00D03652">
              <w:rPr>
                <w:rFonts w:ascii="ＭＳ 明朝" w:hAnsi="ＭＳ 明朝" w:hint="eastAsia"/>
                <w:b/>
                <w:sz w:val="22"/>
                <w:szCs w:val="22"/>
              </w:rPr>
              <w:t>、再任用１名</w:t>
            </w:r>
          </w:p>
          <w:p w:rsidR="002643AB" w:rsidRPr="00274D96" w:rsidRDefault="00D03652" w:rsidP="002643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45659D" w:rsidRDefault="0045659D" w:rsidP="0045659D">
            <w:pPr>
              <w:ind w:leftChars="904" w:left="1740" w:firstLineChars="150" w:firstLine="3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FC00B7" w:rsidRPr="00274D96" w:rsidRDefault="0045659D" w:rsidP="0045659D">
            <w:pPr>
              <w:ind w:leftChars="1054" w:left="20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</w:t>
            </w:r>
            <w:r>
              <w:rPr>
                <w:rFonts w:ascii="ＭＳ 明朝" w:hAnsi="ＭＳ 明朝" w:hint="eastAsia"/>
                <w:sz w:val="22"/>
                <w:szCs w:val="22"/>
              </w:rPr>
              <w:t>都立学校教員：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１、公立中学校教員：様式３－２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電子データにより都立</w: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>調布北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>校長</w:t>
            </w:r>
            <w:r>
              <w:rPr>
                <w:rFonts w:ascii="ＭＳ 明朝" w:hAnsi="ＭＳ 明朝" w:hint="eastAsia"/>
                <w:sz w:val="22"/>
                <w:szCs w:val="22"/>
              </w:rPr>
              <w:t>宛に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提出してください。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74D96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903867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提出締切日：令和３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１７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F81D4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金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416895" w:rsidRDefault="0045659D" w:rsidP="00416895">
            <w:pPr>
              <w:pStyle w:val="a8"/>
              <w:numPr>
                <w:ilvl w:val="0"/>
                <w:numId w:val="7"/>
              </w:numPr>
              <w:ind w:leftChars="0" w:hanging="328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6895" w:rsidRPr="00416895">
              <w:rPr>
                <w:rFonts w:ascii="ＭＳ 明朝" w:hAnsi="ＭＳ 明朝" w:hint="eastAsia"/>
                <w:sz w:val="22"/>
                <w:szCs w:val="22"/>
              </w:rPr>
              <w:t>書類</w:t>
            </w:r>
            <w:r w:rsidR="00FC00B7" w:rsidRPr="00416895">
              <w:rPr>
                <w:rFonts w:ascii="ＭＳ 明朝" w:hAnsi="ＭＳ 明朝" w:hint="eastAsia"/>
                <w:sz w:val="22"/>
                <w:szCs w:val="22"/>
              </w:rPr>
              <w:t>審査</w:t>
            </w:r>
            <w:r w:rsidR="0095463A" w:rsidRPr="00416895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D03652" w:rsidRPr="00416895">
              <w:rPr>
                <w:rFonts w:ascii="ＭＳ 明朝" w:hAnsi="ＭＳ 明朝" w:hint="eastAsia"/>
                <w:sz w:val="22"/>
                <w:szCs w:val="22"/>
              </w:rPr>
              <w:t>個別面接</w:t>
            </w:r>
            <w:r w:rsidR="00FC00B7" w:rsidRPr="00416895">
              <w:rPr>
                <w:rFonts w:ascii="ＭＳ 明朝" w:hAnsi="ＭＳ 明朝" w:hint="eastAsia"/>
                <w:sz w:val="22"/>
                <w:szCs w:val="22"/>
              </w:rPr>
              <w:t>を実施します。</w:t>
            </w:r>
          </w:p>
          <w:p w:rsidR="00D03652" w:rsidRPr="00416895" w:rsidRDefault="00FC00B7" w:rsidP="00416895">
            <w:pPr>
              <w:pStyle w:val="a8"/>
              <w:numPr>
                <w:ilvl w:val="0"/>
                <w:numId w:val="7"/>
              </w:numPr>
              <w:ind w:leftChars="0" w:hanging="328"/>
              <w:rPr>
                <w:rFonts w:ascii="ＭＳ 明朝" w:hAnsi="ＭＳ 明朝"/>
                <w:sz w:val="22"/>
                <w:szCs w:val="22"/>
              </w:rPr>
            </w:pPr>
            <w:r w:rsidRPr="00416895">
              <w:rPr>
                <w:rFonts w:ascii="ＭＳ 明朝" w:hAnsi="ＭＳ 明朝" w:hint="eastAsia"/>
                <w:sz w:val="22"/>
                <w:szCs w:val="22"/>
              </w:rPr>
              <w:t>面接の結果通知は、定期異動の異動内示をもって通知に代えます。</w:t>
            </w:r>
          </w:p>
          <w:p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として任用する候補者となります。</w:t>
            </w:r>
          </w:p>
          <w:p w:rsidR="00D03652" w:rsidRPr="00274D96" w:rsidRDefault="00D03652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FC00B7" w:rsidRDefault="0045659D" w:rsidP="00F81D4F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面接の時間について希望がある場合には申し出てください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142B24" w:rsidRPr="00274D96" w:rsidRDefault="00142B24" w:rsidP="00F81D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00B7" w:rsidRPr="00274D96" w:rsidTr="00D03652">
        <w:tblPrEx>
          <w:jc w:val="right"/>
          <w:tblInd w:w="0" w:type="dxa"/>
        </w:tblPrEx>
        <w:trPr>
          <w:gridAfter w:val="1"/>
          <w:wAfter w:w="4246" w:type="dxa"/>
          <w:jc w:val="right"/>
        </w:trPr>
        <w:tc>
          <w:tcPr>
            <w:tcW w:w="5274" w:type="dxa"/>
            <w:shd w:val="clear" w:color="auto" w:fill="auto"/>
          </w:tcPr>
          <w:p w:rsidR="00FC00B7" w:rsidRPr="00274D96" w:rsidRDefault="004B16D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問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合せ先</w:t>
            </w:r>
          </w:p>
          <w:p w:rsidR="00FC00B7" w:rsidRPr="00274D96" w:rsidRDefault="00D03652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東京都立調布北</w:t>
            </w:r>
            <w:r w:rsidR="00F27454">
              <w:rPr>
                <w:rFonts w:ascii="ＭＳ 明朝" w:hAnsi="ＭＳ 明朝" w:hint="eastAsia"/>
                <w:sz w:val="22"/>
                <w:szCs w:val="22"/>
              </w:rPr>
              <w:t>高等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学校「教員公募</w:t>
            </w:r>
            <w:r w:rsidR="00560EC9" w:rsidRPr="00274D96">
              <w:rPr>
                <w:rFonts w:ascii="ＭＳ 明朝" w:hAnsi="ＭＳ 明朝" w:hint="eastAsia"/>
                <w:sz w:val="22"/>
                <w:szCs w:val="22"/>
              </w:rPr>
              <w:t>制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担当」</w:t>
            </w:r>
          </w:p>
          <w:p w:rsidR="00FC00B7" w:rsidRPr="00274D96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副校長　　</w: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>大塚　香</w:t>
            </w:r>
          </w:p>
          <w:p w:rsidR="00FC00B7" w:rsidRDefault="00FC00B7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671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>182-0011</w:t>
            </w:r>
          </w:p>
          <w:p w:rsidR="00D03652" w:rsidRPr="00274D96" w:rsidRDefault="00D03652" w:rsidP="00FC00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東京都調布市深大寺北町5-39-1</w:t>
            </w:r>
          </w:p>
          <w:p w:rsidR="00FC00B7" w:rsidRPr="00274D96" w:rsidRDefault="00FC00B7" w:rsidP="00D03652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電　話　　</w:t>
            </w:r>
            <w:r w:rsidR="00D03652">
              <w:rPr>
                <w:rFonts w:ascii="ＭＳ 明朝" w:hAnsi="ＭＳ 明朝" w:hint="eastAsia"/>
                <w:sz w:val="22"/>
                <w:szCs w:val="22"/>
              </w:rPr>
              <w:t>042-487-1860</w:t>
            </w:r>
          </w:p>
        </w:tc>
        <w:bookmarkStart w:id="0" w:name="_GoBack"/>
        <w:bookmarkEnd w:id="0"/>
      </w:tr>
    </w:tbl>
    <w:p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8F" w:rsidRDefault="0058038F">
      <w:r>
        <w:separator/>
      </w:r>
    </w:p>
  </w:endnote>
  <w:endnote w:type="continuationSeparator" w:id="0">
    <w:p w:rsidR="0058038F" w:rsidRDefault="005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8F" w:rsidRDefault="0058038F">
      <w:r>
        <w:separator/>
      </w:r>
    </w:p>
  </w:footnote>
  <w:footnote w:type="continuationSeparator" w:id="0">
    <w:p w:rsidR="0058038F" w:rsidRDefault="0058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060F0C89"/>
    <w:multiLevelType w:val="hybridMultilevel"/>
    <w:tmpl w:val="97B804FA"/>
    <w:lvl w:ilvl="0" w:tplc="824C426C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2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3" w15:restartNumberingAfterBreak="0">
    <w:nsid w:val="364066B0"/>
    <w:multiLevelType w:val="hybridMultilevel"/>
    <w:tmpl w:val="6D305EE0"/>
    <w:lvl w:ilvl="0" w:tplc="E7FE98AC">
      <w:start w:val="1"/>
      <w:numFmt w:val="decimalEnclosedCircle"/>
      <w:lvlText w:val="%1"/>
      <w:lvlJc w:val="left"/>
      <w:pPr>
        <w:ind w:left="2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44" w:hanging="420"/>
      </w:pPr>
    </w:lvl>
    <w:lvl w:ilvl="3" w:tplc="0409000F" w:tentative="1">
      <w:start w:val="1"/>
      <w:numFmt w:val="decimal"/>
      <w:lvlText w:val="%4."/>
      <w:lvlJc w:val="left"/>
      <w:pPr>
        <w:ind w:left="3864" w:hanging="420"/>
      </w:pPr>
    </w:lvl>
    <w:lvl w:ilvl="4" w:tplc="04090017" w:tentative="1">
      <w:start w:val="1"/>
      <w:numFmt w:val="aiueoFullWidth"/>
      <w:lvlText w:val="(%5)"/>
      <w:lvlJc w:val="left"/>
      <w:pPr>
        <w:ind w:left="4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04" w:hanging="420"/>
      </w:pPr>
    </w:lvl>
    <w:lvl w:ilvl="6" w:tplc="0409000F" w:tentative="1">
      <w:start w:val="1"/>
      <w:numFmt w:val="decimal"/>
      <w:lvlText w:val="%7."/>
      <w:lvlJc w:val="left"/>
      <w:pPr>
        <w:ind w:left="5124" w:hanging="420"/>
      </w:pPr>
    </w:lvl>
    <w:lvl w:ilvl="7" w:tplc="04090017" w:tentative="1">
      <w:start w:val="1"/>
      <w:numFmt w:val="aiueoFullWidth"/>
      <w:lvlText w:val="(%8)"/>
      <w:lvlJc w:val="left"/>
      <w:pPr>
        <w:ind w:left="5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64" w:hanging="420"/>
      </w:pPr>
    </w:lvl>
  </w:abstractNum>
  <w:abstractNum w:abstractNumId="4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5" w15:restartNumberingAfterBreak="0">
    <w:nsid w:val="4FAC4C77"/>
    <w:multiLevelType w:val="hybridMultilevel"/>
    <w:tmpl w:val="567EA736"/>
    <w:lvl w:ilvl="0" w:tplc="F0DCD476">
      <w:start w:val="2"/>
      <w:numFmt w:val="decimalEnclosedCircle"/>
      <w:lvlText w:val="%1"/>
      <w:lvlJc w:val="left"/>
      <w:pPr>
        <w:ind w:left="2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4" w:hanging="420"/>
      </w:pPr>
    </w:lvl>
    <w:lvl w:ilvl="3" w:tplc="0409000F" w:tentative="1">
      <w:start w:val="1"/>
      <w:numFmt w:val="decimal"/>
      <w:lvlText w:val="%4."/>
      <w:lvlJc w:val="left"/>
      <w:pPr>
        <w:ind w:left="3504" w:hanging="420"/>
      </w:pPr>
    </w:lvl>
    <w:lvl w:ilvl="4" w:tplc="04090017" w:tentative="1">
      <w:start w:val="1"/>
      <w:numFmt w:val="aiueoFullWidth"/>
      <w:lvlText w:val="(%5)"/>
      <w:lvlJc w:val="left"/>
      <w:pPr>
        <w:ind w:left="3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4" w:hanging="420"/>
      </w:pPr>
    </w:lvl>
    <w:lvl w:ilvl="6" w:tplc="0409000F" w:tentative="1">
      <w:start w:val="1"/>
      <w:numFmt w:val="decimal"/>
      <w:lvlText w:val="%7."/>
      <w:lvlJc w:val="left"/>
      <w:pPr>
        <w:ind w:left="4764" w:hanging="420"/>
      </w:pPr>
    </w:lvl>
    <w:lvl w:ilvl="7" w:tplc="04090017" w:tentative="1">
      <w:start w:val="1"/>
      <w:numFmt w:val="aiueoFullWidth"/>
      <w:lvlText w:val="(%8)"/>
      <w:lvlJc w:val="left"/>
      <w:pPr>
        <w:ind w:left="5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4" w:hanging="420"/>
      </w:pPr>
    </w:lvl>
  </w:abstractNum>
  <w:abstractNum w:abstractNumId="6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C5EDA"/>
    <w:rsid w:val="000E63B9"/>
    <w:rsid w:val="000F3DBD"/>
    <w:rsid w:val="00137BF6"/>
    <w:rsid w:val="00142B24"/>
    <w:rsid w:val="001479D2"/>
    <w:rsid w:val="00192B15"/>
    <w:rsid w:val="001A044D"/>
    <w:rsid w:val="001D0907"/>
    <w:rsid w:val="001D192F"/>
    <w:rsid w:val="001F16B6"/>
    <w:rsid w:val="001F2623"/>
    <w:rsid w:val="002229B4"/>
    <w:rsid w:val="00231BA1"/>
    <w:rsid w:val="00233DA3"/>
    <w:rsid w:val="00250820"/>
    <w:rsid w:val="002643AB"/>
    <w:rsid w:val="00274D96"/>
    <w:rsid w:val="00291316"/>
    <w:rsid w:val="002A405A"/>
    <w:rsid w:val="00300457"/>
    <w:rsid w:val="003060A7"/>
    <w:rsid w:val="00365304"/>
    <w:rsid w:val="00370471"/>
    <w:rsid w:val="003A4317"/>
    <w:rsid w:val="003B1324"/>
    <w:rsid w:val="003F48DC"/>
    <w:rsid w:val="00416895"/>
    <w:rsid w:val="004274BA"/>
    <w:rsid w:val="0045659D"/>
    <w:rsid w:val="0046710A"/>
    <w:rsid w:val="00482D8D"/>
    <w:rsid w:val="00493BC2"/>
    <w:rsid w:val="004B008F"/>
    <w:rsid w:val="004B16DD"/>
    <w:rsid w:val="004C0BE0"/>
    <w:rsid w:val="004C2D90"/>
    <w:rsid w:val="004E4587"/>
    <w:rsid w:val="004F08D0"/>
    <w:rsid w:val="004F1AC7"/>
    <w:rsid w:val="004F33B8"/>
    <w:rsid w:val="005106B2"/>
    <w:rsid w:val="00520165"/>
    <w:rsid w:val="0052161B"/>
    <w:rsid w:val="00523EB0"/>
    <w:rsid w:val="00560EC9"/>
    <w:rsid w:val="00567834"/>
    <w:rsid w:val="0057232A"/>
    <w:rsid w:val="0058038F"/>
    <w:rsid w:val="005A5430"/>
    <w:rsid w:val="005B0551"/>
    <w:rsid w:val="005B1975"/>
    <w:rsid w:val="005B4334"/>
    <w:rsid w:val="005C3A3A"/>
    <w:rsid w:val="005C601E"/>
    <w:rsid w:val="005C73CE"/>
    <w:rsid w:val="005D2B1E"/>
    <w:rsid w:val="005D6CE8"/>
    <w:rsid w:val="005F7E06"/>
    <w:rsid w:val="0060644B"/>
    <w:rsid w:val="00615D16"/>
    <w:rsid w:val="00616973"/>
    <w:rsid w:val="00644E52"/>
    <w:rsid w:val="006509EA"/>
    <w:rsid w:val="00651A91"/>
    <w:rsid w:val="0068427F"/>
    <w:rsid w:val="006A2AD3"/>
    <w:rsid w:val="006B784B"/>
    <w:rsid w:val="006E742B"/>
    <w:rsid w:val="007242A3"/>
    <w:rsid w:val="007751B4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D1758"/>
    <w:rsid w:val="00A004AB"/>
    <w:rsid w:val="00A07D82"/>
    <w:rsid w:val="00A209B5"/>
    <w:rsid w:val="00A35674"/>
    <w:rsid w:val="00A57DA9"/>
    <w:rsid w:val="00A60614"/>
    <w:rsid w:val="00AF5818"/>
    <w:rsid w:val="00B1630D"/>
    <w:rsid w:val="00B30DD7"/>
    <w:rsid w:val="00B5098A"/>
    <w:rsid w:val="00B6697B"/>
    <w:rsid w:val="00B8022A"/>
    <w:rsid w:val="00B81137"/>
    <w:rsid w:val="00B9189B"/>
    <w:rsid w:val="00B926A3"/>
    <w:rsid w:val="00BB66C7"/>
    <w:rsid w:val="00BE3BB7"/>
    <w:rsid w:val="00BE5A7F"/>
    <w:rsid w:val="00C0474B"/>
    <w:rsid w:val="00C21B98"/>
    <w:rsid w:val="00C234CB"/>
    <w:rsid w:val="00C3014F"/>
    <w:rsid w:val="00C40AA1"/>
    <w:rsid w:val="00C503D0"/>
    <w:rsid w:val="00C66BE0"/>
    <w:rsid w:val="00C747AB"/>
    <w:rsid w:val="00C87C51"/>
    <w:rsid w:val="00C93334"/>
    <w:rsid w:val="00CA2B04"/>
    <w:rsid w:val="00CA6B66"/>
    <w:rsid w:val="00CF07F0"/>
    <w:rsid w:val="00D02C44"/>
    <w:rsid w:val="00D03652"/>
    <w:rsid w:val="00D050AA"/>
    <w:rsid w:val="00D0570F"/>
    <w:rsid w:val="00D62A16"/>
    <w:rsid w:val="00DD0FAE"/>
    <w:rsid w:val="00DE1A19"/>
    <w:rsid w:val="00DE325B"/>
    <w:rsid w:val="00DE7DA1"/>
    <w:rsid w:val="00E0276C"/>
    <w:rsid w:val="00E53EE9"/>
    <w:rsid w:val="00E60527"/>
    <w:rsid w:val="00E623FB"/>
    <w:rsid w:val="00EB06CA"/>
    <w:rsid w:val="00EF18F5"/>
    <w:rsid w:val="00F07F80"/>
    <w:rsid w:val="00F27454"/>
    <w:rsid w:val="00F81D4F"/>
    <w:rsid w:val="00F90C8B"/>
    <w:rsid w:val="00FB74ED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77783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BC0EC-E6C3-4E56-B73A-61C86CBB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F0F8E-14E6-4629-B68F-601A9E91F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78D32-D952-4956-95FE-93D2FDDF3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東京都</cp:lastModifiedBy>
  <cp:revision>13</cp:revision>
  <cp:lastPrinted>2021-08-30T02:34:00Z</cp:lastPrinted>
  <dcterms:created xsi:type="dcterms:W3CDTF">2021-05-11T06:42:00Z</dcterms:created>
  <dcterms:modified xsi:type="dcterms:W3CDTF">2021-08-30T23:58:00Z</dcterms:modified>
</cp:coreProperties>
</file>